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02" w:rsidRDefault="00643202" w:rsidP="00E86327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5E63" w:rsidRDefault="00155E63" w:rsidP="00283A4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E63" w:rsidRDefault="00155E63" w:rsidP="00283A4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A4F" w:rsidRDefault="00283A4F" w:rsidP="00283A4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IEP</w:t>
      </w:r>
      <w:r w:rsidR="00534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BC8">
        <w:rPr>
          <w:rFonts w:ascii="Times New Roman" w:hAnsi="Times New Roman" w:cs="Times New Roman"/>
          <w:b/>
          <w:sz w:val="28"/>
          <w:szCs w:val="28"/>
        </w:rPr>
        <w:t>/</w:t>
      </w:r>
      <w:r w:rsidR="00155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B2F">
        <w:rPr>
          <w:rFonts w:ascii="Times New Roman" w:hAnsi="Times New Roman" w:cs="Times New Roman"/>
          <w:b/>
          <w:sz w:val="28"/>
          <w:szCs w:val="28"/>
        </w:rPr>
        <w:t xml:space="preserve">Insufficient </w:t>
      </w:r>
      <w:r w:rsidR="00925BC8">
        <w:rPr>
          <w:rFonts w:ascii="Times New Roman" w:hAnsi="Times New Roman" w:cs="Times New Roman"/>
          <w:b/>
          <w:sz w:val="28"/>
          <w:szCs w:val="28"/>
        </w:rPr>
        <w:t>Documentation</w:t>
      </w:r>
      <w:r>
        <w:rPr>
          <w:rFonts w:ascii="Times New Roman" w:hAnsi="Times New Roman" w:cs="Times New Roman"/>
          <w:b/>
          <w:sz w:val="28"/>
          <w:szCs w:val="28"/>
        </w:rPr>
        <w:t xml:space="preserve"> Policy</w:t>
      </w:r>
    </w:p>
    <w:p w:rsidR="00283A4F" w:rsidRDefault="00283A4F" w:rsidP="00283A4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A4F" w:rsidRPr="00283A4F" w:rsidRDefault="00283A4F" w:rsidP="00283A4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327" w:rsidRDefault="00E86327" w:rsidP="00E863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6327" w:rsidRPr="00E86327" w:rsidRDefault="00E86327" w:rsidP="00E86327">
      <w:pPr>
        <w:pStyle w:val="NoSpacing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, understand that I have been given approval to use 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>(printed name)</w:t>
      </w:r>
    </w:p>
    <w:p w:rsidR="00E86327" w:rsidRDefault="00925BC8" w:rsidP="00E863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IEP</w:t>
      </w:r>
      <w:r w:rsidR="00EC0B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EC0B2F">
        <w:rPr>
          <w:rFonts w:ascii="Times New Roman" w:hAnsi="Times New Roman" w:cs="Times New Roman"/>
          <w:sz w:val="24"/>
          <w:szCs w:val="24"/>
        </w:rPr>
        <w:t xml:space="preserve"> insufficient documentation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327">
        <w:rPr>
          <w:rFonts w:ascii="Times New Roman" w:hAnsi="Times New Roman" w:cs="Times New Roman"/>
          <w:sz w:val="24"/>
          <w:szCs w:val="24"/>
        </w:rPr>
        <w:t xml:space="preserve">for this semester </w:t>
      </w:r>
      <w:r w:rsidR="00E86327" w:rsidRPr="00E86327">
        <w:rPr>
          <w:rFonts w:ascii="Times New Roman" w:hAnsi="Times New Roman" w:cs="Times New Roman"/>
          <w:b/>
          <w:sz w:val="24"/>
          <w:szCs w:val="24"/>
          <w:u w:val="single"/>
        </w:rPr>
        <w:t>ONLY</w:t>
      </w:r>
      <w:r w:rsidR="00E863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86327">
        <w:rPr>
          <w:rFonts w:ascii="Times New Roman" w:hAnsi="Times New Roman" w:cs="Times New Roman"/>
          <w:sz w:val="24"/>
          <w:szCs w:val="24"/>
        </w:rPr>
        <w:t>I will provide ODS with updated documentation from my physician/psychologist using the appropriate documentation guidelines. The documentation will also provide reasonable academic accommodations for my course work.</w:t>
      </w:r>
    </w:p>
    <w:p w:rsidR="00E86327" w:rsidRDefault="00E86327" w:rsidP="00E863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6327" w:rsidRDefault="00E86327" w:rsidP="00E863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I </w:t>
      </w:r>
      <w:r w:rsidRPr="00E86327">
        <w:rPr>
          <w:rFonts w:ascii="Times New Roman" w:hAnsi="Times New Roman" w:cs="Times New Roman"/>
          <w:b/>
          <w:sz w:val="24"/>
          <w:szCs w:val="24"/>
          <w:u w:val="single"/>
        </w:rPr>
        <w:t>do not</w:t>
      </w:r>
      <w:r>
        <w:rPr>
          <w:rFonts w:ascii="Times New Roman" w:hAnsi="Times New Roman" w:cs="Times New Roman"/>
          <w:sz w:val="24"/>
          <w:szCs w:val="24"/>
        </w:rPr>
        <w:t xml:space="preserve"> provide ODS with the updated documentation for the following semester, I </w:t>
      </w:r>
      <w:r w:rsidRPr="00E86327">
        <w:rPr>
          <w:rFonts w:ascii="Times New Roman" w:hAnsi="Times New Roman" w:cs="Times New Roman"/>
          <w:b/>
          <w:sz w:val="24"/>
          <w:szCs w:val="24"/>
          <w:u w:val="single"/>
        </w:rPr>
        <w:t>will not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receive academic accommodations until the documentation is provided and approved.</w:t>
      </w:r>
    </w:p>
    <w:p w:rsidR="00E86327" w:rsidRDefault="00E86327" w:rsidP="00E863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6327" w:rsidRDefault="00E86327" w:rsidP="00E863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3A4F" w:rsidRDefault="00283A4F" w:rsidP="00E863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6327" w:rsidRDefault="00E86327" w:rsidP="00E8632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Signature: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Date: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55E63" w:rsidRDefault="00155E63" w:rsidP="00E8632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E86327" w:rsidRDefault="00E86327" w:rsidP="00E8632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E86327" w:rsidRPr="00283A4F" w:rsidRDefault="00E86327" w:rsidP="00E8632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Disability Specialist: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83A4F">
        <w:rPr>
          <w:rFonts w:ascii="Times New Roman" w:hAnsi="Times New Roman" w:cs="Times New Roman"/>
          <w:sz w:val="24"/>
          <w:szCs w:val="24"/>
        </w:rPr>
        <w:tab/>
        <w:t xml:space="preserve">Date: </w:t>
      </w:r>
      <w:r w:rsidR="00283A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83A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83A4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86327" w:rsidRDefault="00E86327"/>
    <w:p w:rsidR="00E86327" w:rsidRDefault="00E86327"/>
    <w:p w:rsidR="00E86327" w:rsidRDefault="00E86327"/>
    <w:sectPr w:rsidR="00E8632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522" w:rsidRDefault="00004522" w:rsidP="009115D8">
      <w:pPr>
        <w:spacing w:after="0" w:line="240" w:lineRule="auto"/>
      </w:pPr>
      <w:r>
        <w:separator/>
      </w:r>
    </w:p>
  </w:endnote>
  <w:endnote w:type="continuationSeparator" w:id="0">
    <w:p w:rsidR="00004522" w:rsidRDefault="00004522" w:rsidP="0091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D8" w:rsidRPr="009115D8" w:rsidRDefault="009115D8" w:rsidP="009115D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9115D8">
      <w:rPr>
        <w:rFonts w:ascii="Times New Roman" w:eastAsia="Calibri" w:hAnsi="Times New Roman" w:cs="Times New Roman"/>
        <w:sz w:val="20"/>
        <w:szCs w:val="20"/>
      </w:rPr>
      <w:t>University of Illinois at Springfield, Disability Services ~ One University Plaza, MS HRB-80, Springfield, IL 62703</w:t>
    </w:r>
  </w:p>
  <w:p w:rsidR="009115D8" w:rsidRPr="009115D8" w:rsidRDefault="009115D8" w:rsidP="009115D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9115D8">
      <w:rPr>
        <w:rFonts w:ascii="Times New Roman" w:eastAsia="Calibri" w:hAnsi="Times New Roman" w:cs="Times New Roman"/>
        <w:sz w:val="20"/>
        <w:szCs w:val="20"/>
      </w:rPr>
      <w:t>217.206.6666 (Phone) ~ 217.206.6668 (tty) ~ 217.206.7154 (Fax)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522" w:rsidRDefault="00004522" w:rsidP="009115D8">
      <w:pPr>
        <w:spacing w:after="0" w:line="240" w:lineRule="auto"/>
      </w:pPr>
      <w:r>
        <w:separator/>
      </w:r>
    </w:p>
  </w:footnote>
  <w:footnote w:type="continuationSeparator" w:id="0">
    <w:p w:rsidR="00004522" w:rsidRDefault="00004522" w:rsidP="0091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D8" w:rsidRPr="009115D8" w:rsidRDefault="009115D8">
    <w:pPr>
      <w:pStyle w:val="Header"/>
      <w:rPr>
        <w:rFonts w:ascii="Times New Roman" w:hAnsi="Times New Roman" w:cs="Times New Roman"/>
        <w:sz w:val="32"/>
        <w:szCs w:val="32"/>
      </w:rPr>
    </w:pPr>
    <w:r>
      <w:rPr>
        <w:noProof/>
      </w:rPr>
      <w:drawing>
        <wp:inline distT="0" distB="0" distL="0" distR="0" wp14:anchorId="1686AA13" wp14:editId="4737569F">
          <wp:extent cx="675861" cy="675861"/>
          <wp:effectExtent l="0" t="0" r="0" b="0"/>
          <wp:docPr id="2" name="Picture 2" descr="C:\Users\tarmo2\Desktop\UIS_Official_Logo_300-domeOnl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armo2\Desktop\UIS_Official_Logo_300-domeOnly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409" cy="675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32"/>
        <w:szCs w:val="32"/>
      </w:rPr>
      <w:t>Office of Disability Services</w:t>
    </w:r>
  </w:p>
  <w:p w:rsidR="009115D8" w:rsidRDefault="009115D8">
    <w:pPr>
      <w:pStyle w:val="Header"/>
    </w:pPr>
    <w:r>
      <w:rPr>
        <w:noProof/>
      </w:rPr>
      <w:drawing>
        <wp:inline distT="0" distB="0" distL="0" distR="0" wp14:anchorId="56BF3402" wp14:editId="003B01CE">
          <wp:extent cx="5943600" cy="5943600"/>
          <wp:effectExtent l="0" t="0" r="0" b="0"/>
          <wp:docPr id="1" name="Picture 1" descr="C:\Users\tarmo2\Desktop\UIS_Official_Logo_300-domeOnl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rmo2\Desktop\UIS_Official_Logo_300-domeOnly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27"/>
    <w:rsid w:val="00004522"/>
    <w:rsid w:val="00155E63"/>
    <w:rsid w:val="00283A4F"/>
    <w:rsid w:val="00534B3A"/>
    <w:rsid w:val="00643202"/>
    <w:rsid w:val="009115D8"/>
    <w:rsid w:val="00925BC8"/>
    <w:rsid w:val="00AC5E8F"/>
    <w:rsid w:val="00C7601A"/>
    <w:rsid w:val="00E86327"/>
    <w:rsid w:val="00EC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5D8"/>
  </w:style>
  <w:style w:type="paragraph" w:styleId="Footer">
    <w:name w:val="footer"/>
    <w:basedOn w:val="Normal"/>
    <w:link w:val="FooterChar"/>
    <w:uiPriority w:val="99"/>
    <w:unhideWhenUsed/>
    <w:rsid w:val="00911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5D8"/>
  </w:style>
  <w:style w:type="paragraph" w:styleId="BalloonText">
    <w:name w:val="Balloon Text"/>
    <w:basedOn w:val="Normal"/>
    <w:link w:val="BalloonTextChar"/>
    <w:uiPriority w:val="99"/>
    <w:semiHidden/>
    <w:unhideWhenUsed/>
    <w:rsid w:val="0091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5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63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5D8"/>
  </w:style>
  <w:style w:type="paragraph" w:styleId="Footer">
    <w:name w:val="footer"/>
    <w:basedOn w:val="Normal"/>
    <w:link w:val="FooterChar"/>
    <w:uiPriority w:val="99"/>
    <w:unhideWhenUsed/>
    <w:rsid w:val="00911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5D8"/>
  </w:style>
  <w:style w:type="paragraph" w:styleId="BalloonText">
    <w:name w:val="Balloon Text"/>
    <w:basedOn w:val="Normal"/>
    <w:link w:val="BalloonTextChar"/>
    <w:uiPriority w:val="99"/>
    <w:semiHidden/>
    <w:unhideWhenUsed/>
    <w:rsid w:val="0091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5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63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mo2\AppData\Roaming\Microsoft\Templates\OD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ODS letterhead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Springfield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Lornitis, Tori</dc:creator>
  <cp:lastModifiedBy>kruth2</cp:lastModifiedBy>
  <cp:revision>2</cp:revision>
  <cp:lastPrinted>2014-01-15T20:23:00Z</cp:lastPrinted>
  <dcterms:created xsi:type="dcterms:W3CDTF">2014-01-22T16:09:00Z</dcterms:created>
  <dcterms:modified xsi:type="dcterms:W3CDTF">2014-01-22T16:09:00Z</dcterms:modified>
</cp:coreProperties>
</file>